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4B69" w14:textId="77777777" w:rsidR="00430B76" w:rsidRDefault="006A6E6C" w:rsidP="006A6E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TENANT ASSOCIATION INFORMATION FORM</w:t>
      </w:r>
    </w:p>
    <w:p w14:paraId="0CF5F701" w14:textId="77777777" w:rsidR="006A6E6C" w:rsidRDefault="006A6E6C" w:rsidP="006A6E6C">
      <w:pPr>
        <w:jc w:val="center"/>
        <w:rPr>
          <w:b/>
          <w:sz w:val="22"/>
          <w:szCs w:val="22"/>
        </w:rPr>
      </w:pPr>
    </w:p>
    <w:p w14:paraId="53119E81" w14:textId="77777777" w:rsidR="006A6E6C" w:rsidRDefault="006A6E6C" w:rsidP="006A6E6C">
      <w:pPr>
        <w:jc w:val="center"/>
        <w:rPr>
          <w:b/>
          <w:sz w:val="22"/>
          <w:szCs w:val="22"/>
        </w:rPr>
      </w:pPr>
    </w:p>
    <w:p w14:paraId="65FA9D18" w14:textId="77777777"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Name of the association: ________________________________________________________________</w:t>
      </w:r>
    </w:p>
    <w:p w14:paraId="5A698094" w14:textId="77777777" w:rsidR="006A6E6C" w:rsidRDefault="006A6E6C" w:rsidP="006A6E6C">
      <w:pPr>
        <w:rPr>
          <w:sz w:val="22"/>
          <w:szCs w:val="22"/>
        </w:rPr>
      </w:pPr>
    </w:p>
    <w:p w14:paraId="1C7685F5" w14:textId="77777777"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Mailing address: _______________________________________________________________________</w:t>
      </w:r>
    </w:p>
    <w:p w14:paraId="09FDD9D4" w14:textId="77777777" w:rsidR="006A6E6C" w:rsidRDefault="006A6E6C" w:rsidP="006A6E6C">
      <w:pPr>
        <w:rPr>
          <w:sz w:val="22"/>
          <w:szCs w:val="22"/>
        </w:rPr>
      </w:pPr>
    </w:p>
    <w:p w14:paraId="6A9A5AFA" w14:textId="77777777"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Ward:  ___________</w:t>
      </w:r>
    </w:p>
    <w:p w14:paraId="3EA1152B" w14:textId="77777777" w:rsidR="006A6E6C" w:rsidRDefault="006A6E6C" w:rsidP="006A6E6C">
      <w:pPr>
        <w:rPr>
          <w:sz w:val="22"/>
          <w:szCs w:val="22"/>
        </w:rPr>
      </w:pPr>
    </w:p>
    <w:p w14:paraId="44B5DF1F" w14:textId="77777777"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Membership (check one):  ____</w:t>
      </w:r>
      <w:r w:rsidR="006C4DDE">
        <w:rPr>
          <w:sz w:val="22"/>
          <w:szCs w:val="22"/>
        </w:rPr>
        <w:t>_ dues required</w:t>
      </w:r>
      <w:r>
        <w:rPr>
          <w:sz w:val="22"/>
          <w:szCs w:val="22"/>
        </w:rPr>
        <w:t xml:space="preserve">      ____</w:t>
      </w:r>
      <w:r w:rsidR="006C4DDE">
        <w:rPr>
          <w:sz w:val="22"/>
          <w:szCs w:val="22"/>
        </w:rPr>
        <w:t>_ no</w:t>
      </w:r>
      <w:r>
        <w:rPr>
          <w:sz w:val="22"/>
          <w:szCs w:val="22"/>
        </w:rPr>
        <w:t xml:space="preserve"> dues required</w:t>
      </w:r>
    </w:p>
    <w:p w14:paraId="103D9390" w14:textId="77777777" w:rsidR="006A6E6C" w:rsidRDefault="006A6E6C" w:rsidP="006A6E6C">
      <w:pPr>
        <w:rPr>
          <w:sz w:val="22"/>
          <w:szCs w:val="22"/>
        </w:rPr>
      </w:pPr>
    </w:p>
    <w:p w14:paraId="2552B2FC" w14:textId="77777777"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Is the association incorporated in D.C.:  _____</w:t>
      </w:r>
      <w:r w:rsidR="006C4DDE">
        <w:rPr>
          <w:sz w:val="22"/>
          <w:szCs w:val="22"/>
        </w:rPr>
        <w:t>_ yes</w:t>
      </w:r>
      <w:r>
        <w:rPr>
          <w:sz w:val="22"/>
          <w:szCs w:val="22"/>
        </w:rPr>
        <w:t xml:space="preserve">      _____</w:t>
      </w:r>
      <w:r w:rsidR="006C4DDE">
        <w:rPr>
          <w:sz w:val="22"/>
          <w:szCs w:val="22"/>
        </w:rPr>
        <w:t>_ no</w:t>
      </w:r>
    </w:p>
    <w:p w14:paraId="70A945CF" w14:textId="77777777" w:rsidR="006A6E6C" w:rsidRDefault="006A6E6C" w:rsidP="006A6E6C">
      <w:pPr>
        <w:rPr>
          <w:sz w:val="22"/>
          <w:szCs w:val="22"/>
        </w:rPr>
      </w:pPr>
    </w:p>
    <w:p w14:paraId="28E8155B" w14:textId="77777777"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Contact information:</w:t>
      </w:r>
    </w:p>
    <w:p w14:paraId="6A8800F9" w14:textId="77777777" w:rsidR="006A6E6C" w:rsidRDefault="006A6E6C" w:rsidP="006A6E6C">
      <w:pPr>
        <w:rPr>
          <w:sz w:val="22"/>
          <w:szCs w:val="22"/>
        </w:rPr>
      </w:pPr>
    </w:p>
    <w:p w14:paraId="7E9A4425" w14:textId="77777777"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Name: ________________________________________  Title: _________________________________</w:t>
      </w:r>
    </w:p>
    <w:p w14:paraId="7F352AA9" w14:textId="77777777" w:rsidR="006A6E6C" w:rsidRDefault="006A6E6C" w:rsidP="006A6E6C">
      <w:pPr>
        <w:rPr>
          <w:sz w:val="22"/>
          <w:szCs w:val="22"/>
        </w:rPr>
      </w:pPr>
    </w:p>
    <w:p w14:paraId="35B292E6" w14:textId="77777777"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</w:t>
      </w:r>
    </w:p>
    <w:p w14:paraId="1EBA64FD" w14:textId="77777777" w:rsidR="006A6E6C" w:rsidRDefault="006A6E6C" w:rsidP="006A6E6C">
      <w:pPr>
        <w:rPr>
          <w:sz w:val="22"/>
          <w:szCs w:val="22"/>
        </w:rPr>
      </w:pPr>
    </w:p>
    <w:p w14:paraId="6FC0F2CF" w14:textId="77777777"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Telephone: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Alternate number: ______________________________</w:t>
      </w:r>
    </w:p>
    <w:p w14:paraId="582FD22E" w14:textId="77777777" w:rsidR="006A6E6C" w:rsidRDefault="006A6E6C" w:rsidP="006A6E6C">
      <w:pPr>
        <w:rPr>
          <w:sz w:val="22"/>
          <w:szCs w:val="22"/>
        </w:rPr>
      </w:pPr>
    </w:p>
    <w:p w14:paraId="3D9F069A" w14:textId="77777777"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________________________________________________________________________</w:t>
      </w:r>
    </w:p>
    <w:p w14:paraId="3787D40C" w14:textId="77777777" w:rsidR="006A6E6C" w:rsidRDefault="006A6E6C" w:rsidP="006A6E6C">
      <w:pPr>
        <w:rPr>
          <w:sz w:val="22"/>
          <w:szCs w:val="22"/>
        </w:rPr>
      </w:pPr>
    </w:p>
    <w:p w14:paraId="70DEA639" w14:textId="77777777"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Do you want to be included on the OTA stakeholder distribution list?  _____  yes    ______  no</w:t>
      </w:r>
    </w:p>
    <w:p w14:paraId="289BDF0E" w14:textId="77777777" w:rsidR="006A6E6C" w:rsidRDefault="006A6E6C" w:rsidP="006A6E6C">
      <w:pPr>
        <w:rPr>
          <w:sz w:val="22"/>
          <w:szCs w:val="22"/>
        </w:rPr>
      </w:pPr>
    </w:p>
    <w:p w14:paraId="7EC8E9C8" w14:textId="77777777" w:rsidR="006A6E6C" w:rsidRDefault="006A6E6C" w:rsidP="006A6E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RETURN TO THE OFFICE OF TENANT ADVOCATE</w:t>
      </w:r>
    </w:p>
    <w:p w14:paraId="7CBDABB8" w14:textId="77777777" w:rsidR="006A6E6C" w:rsidRDefault="006A6E6C" w:rsidP="006A6E6C">
      <w:pPr>
        <w:jc w:val="center"/>
        <w:rPr>
          <w:b/>
          <w:sz w:val="22"/>
          <w:szCs w:val="22"/>
        </w:rPr>
      </w:pPr>
    </w:p>
    <w:p w14:paraId="13719AAC" w14:textId="77777777" w:rsidR="006A6E6C" w:rsidRPr="006A6E6C" w:rsidRDefault="006A6E6C" w:rsidP="006A6E6C">
      <w:pPr>
        <w:rPr>
          <w:sz w:val="22"/>
          <w:szCs w:val="22"/>
          <w:u w:val="single"/>
        </w:rPr>
      </w:pPr>
      <w:r w:rsidRPr="006A6E6C">
        <w:rPr>
          <w:sz w:val="22"/>
          <w:szCs w:val="22"/>
          <w:u w:val="single"/>
        </w:rPr>
        <w:t>Mail/in person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6E6C">
        <w:rPr>
          <w:sz w:val="22"/>
          <w:szCs w:val="22"/>
          <w:u w:val="single"/>
        </w:rPr>
        <w:t>Fax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6E6C">
        <w:rPr>
          <w:sz w:val="22"/>
          <w:szCs w:val="22"/>
          <w:u w:val="single"/>
        </w:rPr>
        <w:t>Email</w:t>
      </w:r>
    </w:p>
    <w:p w14:paraId="08477076" w14:textId="77777777" w:rsidR="006A6E6C" w:rsidRDefault="006A6E6C" w:rsidP="006A6E6C">
      <w:pPr>
        <w:rPr>
          <w:sz w:val="22"/>
          <w:szCs w:val="22"/>
        </w:rPr>
      </w:pPr>
    </w:p>
    <w:p w14:paraId="37B20648" w14:textId="115D25C5" w:rsidR="006A6E6C" w:rsidRDefault="00A06959" w:rsidP="006A6E6C">
      <w:pPr>
        <w:rPr>
          <w:sz w:val="22"/>
          <w:szCs w:val="22"/>
        </w:rPr>
      </w:pPr>
      <w:r>
        <w:rPr>
          <w:sz w:val="22"/>
          <w:szCs w:val="22"/>
        </w:rPr>
        <w:t>Office of the Tenant Advocate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202-719-6586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8" w:history="1">
        <w:r w:rsidR="002B757F" w:rsidRPr="002B6AE6">
          <w:rPr>
            <w:rStyle w:val="Hyperlink"/>
            <w:sz w:val="22"/>
            <w:szCs w:val="22"/>
          </w:rPr>
          <w:t>nicole.mcentee@dc.gov</w:t>
        </w:r>
      </w:hyperlink>
    </w:p>
    <w:p w14:paraId="43A7C076" w14:textId="77777777" w:rsidR="00A06959" w:rsidRDefault="00A06959" w:rsidP="006A6E6C">
      <w:pPr>
        <w:rPr>
          <w:sz w:val="22"/>
          <w:szCs w:val="22"/>
        </w:rPr>
      </w:pPr>
      <w:r>
        <w:rPr>
          <w:sz w:val="22"/>
          <w:szCs w:val="22"/>
        </w:rPr>
        <w:t>The Reeves Center</w:t>
      </w:r>
    </w:p>
    <w:p w14:paraId="158F5393" w14:textId="77777777" w:rsidR="00A06959" w:rsidRDefault="00A06959" w:rsidP="006A6E6C">
      <w:pPr>
        <w:rPr>
          <w:sz w:val="22"/>
          <w:szCs w:val="22"/>
        </w:rPr>
      </w:pPr>
      <w:r>
        <w:rPr>
          <w:sz w:val="22"/>
          <w:szCs w:val="22"/>
        </w:rPr>
        <w:t>2000 14</w:t>
      </w:r>
      <w:r w:rsidRPr="00A0695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Street, NW </w:t>
      </w:r>
    </w:p>
    <w:p w14:paraId="3685E6AD" w14:textId="77777777" w:rsidR="00A06959" w:rsidRDefault="00A06959" w:rsidP="006A6E6C">
      <w:pPr>
        <w:rPr>
          <w:sz w:val="22"/>
          <w:szCs w:val="22"/>
        </w:rPr>
      </w:pPr>
      <w:r>
        <w:rPr>
          <w:sz w:val="22"/>
          <w:szCs w:val="22"/>
        </w:rPr>
        <w:t>Suite 300N</w:t>
      </w:r>
    </w:p>
    <w:p w14:paraId="49EF3E22" w14:textId="77777777" w:rsidR="006A6E6C" w:rsidRDefault="00A06959" w:rsidP="006A6E6C">
      <w:pPr>
        <w:rPr>
          <w:sz w:val="22"/>
          <w:szCs w:val="22"/>
        </w:rPr>
      </w:pPr>
      <w:r>
        <w:rPr>
          <w:sz w:val="22"/>
          <w:szCs w:val="22"/>
        </w:rPr>
        <w:t>Washington, DC 20009</w:t>
      </w:r>
    </w:p>
    <w:p w14:paraId="7A2F7C88" w14:textId="77777777" w:rsidR="000401C5" w:rsidRDefault="000401C5" w:rsidP="00795A2C">
      <w:pPr>
        <w:rPr>
          <w:sz w:val="22"/>
          <w:szCs w:val="22"/>
        </w:rPr>
      </w:pPr>
    </w:p>
    <w:p w14:paraId="0AC979FA" w14:textId="77777777" w:rsidR="000401C5" w:rsidRDefault="000401C5" w:rsidP="00795A2C">
      <w:pPr>
        <w:rPr>
          <w:sz w:val="22"/>
          <w:szCs w:val="22"/>
        </w:rPr>
      </w:pPr>
    </w:p>
    <w:p w14:paraId="6E591601" w14:textId="77777777" w:rsidR="000401C5" w:rsidRPr="00096D60" w:rsidRDefault="000401C5" w:rsidP="00795A2C">
      <w:pPr>
        <w:rPr>
          <w:sz w:val="22"/>
          <w:szCs w:val="22"/>
        </w:rPr>
      </w:pPr>
    </w:p>
    <w:sectPr w:rsidR="000401C5" w:rsidRPr="00096D60" w:rsidSect="00EB7FC9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7241" w14:textId="77777777" w:rsidR="002D1FB9" w:rsidRDefault="002D1FB9" w:rsidP="008516CD">
      <w:r>
        <w:separator/>
      </w:r>
    </w:p>
  </w:endnote>
  <w:endnote w:type="continuationSeparator" w:id="0">
    <w:p w14:paraId="4518A478" w14:textId="77777777" w:rsidR="002D1FB9" w:rsidRDefault="002D1FB9" w:rsidP="0085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E43E" w14:textId="77777777" w:rsidR="008516CD" w:rsidRDefault="000C37C7" w:rsidP="008516C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75C0AD" wp14:editId="777462A9">
              <wp:simplePos x="0" y="0"/>
              <wp:positionH relativeFrom="page">
                <wp:posOffset>167005</wp:posOffset>
              </wp:positionH>
              <wp:positionV relativeFrom="line">
                <wp:posOffset>-262890</wp:posOffset>
              </wp:positionV>
              <wp:extent cx="7432040" cy="743585"/>
              <wp:effectExtent l="5080" t="13335" r="11430" b="508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040" cy="74358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highlight w:val="red"/>
                              </w:rPr>
                              <w:alias w:val="Address"/>
                              <w:id w:val="79885540"/>
                              <w:placeholder>
                                <w:docPart w:val="EC96DD59D4204ED9BA0438F11D74A9C8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056D74DC" w14:textId="77777777" w:rsidR="008516CD" w:rsidRDefault="00B9031E" w:rsidP="008516CD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t>2000 14th</w:t>
                                </w:r>
                                <w:r w:rsidR="00D67748"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t xml:space="preserve"> </w:t>
                                </w:r>
                                <w:r w:rsidR="00BD111A"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t>Street, N</w:t>
                                </w:r>
                                <w:r w:rsidR="00D67748"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t>W</w:t>
                                </w:r>
                                <w:r w:rsidR="00BD111A"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br/>
                                  <w:t xml:space="preserve">Suite 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t>300N</w:t>
                                </w:r>
                                <w:r w:rsidR="00BD111A"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t xml:space="preserve"> </w:t>
                                </w:r>
                                <w:r w:rsidR="00BD111A"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br/>
                                  <w:t>Washington, DC 2000</w:t>
                                </w:r>
                                <w:r w:rsidR="00D67748"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t>9</w:t>
                                </w:r>
                              </w:p>
                            </w:sdtContent>
                          </w:sdt>
                          <w:p w14:paraId="5328BE63" w14:textId="77777777" w:rsidR="008516CD" w:rsidRDefault="008516CD" w:rsidP="008516CD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7CCC8" w14:textId="77777777" w:rsidR="008516CD" w:rsidRPr="00202D4B" w:rsidRDefault="008516CD" w:rsidP="008516C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02D4B">
                              <w:rPr>
                                <w:color w:val="FFFFFF" w:themeColor="background1"/>
                              </w:rPr>
                              <w:t>(202) 719-6560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75C0AD" id="Group 1" o:spid="_x0000_s1026" style="position:absolute;margin-left:13.15pt;margin-top:-20.7pt;width:585.2pt;height:58.5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" fillcolor="red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highlight w:val="red"/>
                        </w:rPr>
                        <w:alias w:val="Address"/>
                        <w:id w:val="79885540"/>
                        <w:placeholder>
                          <w:docPart w:val="EC96DD59D4204ED9BA0438F11D74A9C8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056D74DC" w14:textId="77777777" w:rsidR="008516CD" w:rsidRDefault="00B9031E" w:rsidP="008516CD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t>2000 14th</w:t>
                          </w:r>
                          <w:r w:rsidR="00D67748"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t xml:space="preserve"> </w:t>
                          </w:r>
                          <w:r w:rsidR="00BD111A"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t>Street, N</w:t>
                          </w:r>
                          <w:r w:rsidR="00D67748"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t>W</w:t>
                          </w:r>
                          <w:r w:rsidR="00BD111A"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br/>
                            <w:t xml:space="preserve">Suite </w:t>
                          </w:r>
                          <w:r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t>300N</w:t>
                          </w:r>
                          <w:r w:rsidR="00BD111A"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t xml:space="preserve"> </w:t>
                          </w:r>
                          <w:r w:rsidR="00BD111A"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br/>
                            <w:t>Washington, DC 2000</w:t>
                          </w:r>
                          <w:r w:rsidR="00D67748"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t>9</w:t>
                          </w:r>
                        </w:p>
                      </w:sdtContent>
                    </w:sdt>
                    <w:p w14:paraId="5328BE63" w14:textId="77777777" w:rsidR="008516CD" w:rsidRDefault="008516CD" w:rsidP="008516CD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" fillcolor="red" stroked="f">
                <v:textbox>
                  <w:txbxContent>
                    <w:p w14:paraId="34A7CCC8" w14:textId="77777777" w:rsidR="008516CD" w:rsidRPr="00202D4B" w:rsidRDefault="008516CD" w:rsidP="008516CD">
                      <w:pPr>
                        <w:rPr>
                          <w:color w:val="FFFFFF" w:themeColor="background1"/>
                        </w:rPr>
                      </w:pPr>
                      <w:r w:rsidRPr="00202D4B">
                        <w:rPr>
                          <w:color w:val="FFFFFF" w:themeColor="background1"/>
                        </w:rPr>
                        <w:t>(202) 719-6560</w:t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  <w:p w14:paraId="3211F165" w14:textId="77777777" w:rsidR="008516CD" w:rsidRDefault="00851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F141" w14:textId="77777777" w:rsidR="002D1FB9" w:rsidRDefault="002D1FB9" w:rsidP="008516CD">
      <w:r>
        <w:separator/>
      </w:r>
    </w:p>
  </w:footnote>
  <w:footnote w:type="continuationSeparator" w:id="0">
    <w:p w14:paraId="68D2F1C5" w14:textId="77777777" w:rsidR="002D1FB9" w:rsidRDefault="002D1FB9" w:rsidP="0085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03C9" w14:textId="77777777" w:rsidR="008516CD" w:rsidRDefault="008516CD">
    <w:pPr>
      <w:pStyle w:val="Header"/>
    </w:pPr>
  </w:p>
  <w:p w14:paraId="38251E19" w14:textId="77777777" w:rsidR="008516CD" w:rsidRDefault="00851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03D6" w14:textId="77777777" w:rsidR="008516CD" w:rsidRDefault="00F65A57" w:rsidP="008516CD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87D9A8F" wp14:editId="5EA1923F">
          <wp:simplePos x="0" y="0"/>
          <wp:positionH relativeFrom="column">
            <wp:posOffset>1362075</wp:posOffset>
          </wp:positionH>
          <wp:positionV relativeFrom="paragraph">
            <wp:posOffset>85725</wp:posOffset>
          </wp:positionV>
          <wp:extent cx="3228975" cy="942975"/>
          <wp:effectExtent l="19050" t="0" r="9525" b="0"/>
          <wp:wrapNone/>
          <wp:docPr id="4" name="Picture 4" descr="C:\Documents and Settings\charlese.davis2\My Documents\OTA LOGO II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harlese.davis2\My Documents\OTA LOGO II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41F16D" w14:textId="77777777" w:rsidR="008516CD" w:rsidRDefault="003D64A4" w:rsidP="008516CD">
    <w:pPr>
      <w:pStyle w:val="Header"/>
      <w:jc w:val="center"/>
    </w:pPr>
    <w:r>
      <w:tab/>
    </w:r>
    <w:r>
      <w:tab/>
    </w:r>
    <w:r>
      <w:rPr>
        <w:noProof/>
      </w:rPr>
      <w:drawing>
        <wp:inline distT="0" distB="0" distL="0" distR="0" wp14:anchorId="459F4062" wp14:editId="4898CDA2">
          <wp:extent cx="952500" cy="1000125"/>
          <wp:effectExtent l="0" t="0" r="0" b="9525"/>
          <wp:docPr id="1026" name="Picture 2" descr="http://wearewashingtondc.com/wp-content/uploads/2014/11/WeAreWashintgonDCFinalLogo-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earewashingtondc.com/wp-content/uploads/2014/11/WeAreWashintgonDCFinalLogo-Web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54D7B46B" w14:textId="77777777" w:rsidR="008516CD" w:rsidRDefault="008516CD" w:rsidP="008516CD">
    <w:pPr>
      <w:pStyle w:val="Header"/>
      <w:jc w:val="center"/>
    </w:pPr>
  </w:p>
  <w:p w14:paraId="72315432" w14:textId="77777777" w:rsidR="008516CD" w:rsidRDefault="008516CD" w:rsidP="001151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891"/>
    <w:multiLevelType w:val="hybridMultilevel"/>
    <w:tmpl w:val="F67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4A8A"/>
    <w:multiLevelType w:val="hybridMultilevel"/>
    <w:tmpl w:val="9260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1517"/>
    <w:multiLevelType w:val="singleLevel"/>
    <w:tmpl w:val="F2206DD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218E7951"/>
    <w:multiLevelType w:val="hybridMultilevel"/>
    <w:tmpl w:val="1946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02E"/>
    <w:multiLevelType w:val="multilevel"/>
    <w:tmpl w:val="FE2C87A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3E266BE0"/>
    <w:multiLevelType w:val="hybridMultilevel"/>
    <w:tmpl w:val="828E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E277E"/>
    <w:multiLevelType w:val="hybridMultilevel"/>
    <w:tmpl w:val="5A24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35250"/>
    <w:multiLevelType w:val="hybridMultilevel"/>
    <w:tmpl w:val="441C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777A7"/>
    <w:multiLevelType w:val="hybridMultilevel"/>
    <w:tmpl w:val="641A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5073"/>
    <w:multiLevelType w:val="hybridMultilevel"/>
    <w:tmpl w:val="503EB46C"/>
    <w:lvl w:ilvl="0" w:tplc="07FCA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060AE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378742">
    <w:abstractNumId w:val="9"/>
  </w:num>
  <w:num w:numId="2" w16cid:durableId="104545997">
    <w:abstractNumId w:val="5"/>
  </w:num>
  <w:num w:numId="3" w16cid:durableId="445782783">
    <w:abstractNumId w:val="8"/>
  </w:num>
  <w:num w:numId="4" w16cid:durableId="750859190">
    <w:abstractNumId w:val="2"/>
  </w:num>
  <w:num w:numId="5" w16cid:durableId="1858351119">
    <w:abstractNumId w:val="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6" w16cid:durableId="205877446">
    <w:abstractNumId w:val="2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7" w16cid:durableId="138426699">
    <w:abstractNumId w:val="2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8" w16cid:durableId="1861972813">
    <w:abstractNumId w:val="2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9" w16cid:durableId="1751804990">
    <w:abstractNumId w:val="2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0" w16cid:durableId="649553199">
    <w:abstractNumId w:val="4"/>
  </w:num>
  <w:num w:numId="11" w16cid:durableId="1551915799">
    <w:abstractNumId w:val="7"/>
  </w:num>
  <w:num w:numId="12" w16cid:durableId="478154212">
    <w:abstractNumId w:val="1"/>
  </w:num>
  <w:num w:numId="13" w16cid:durableId="1995910932">
    <w:abstractNumId w:val="6"/>
  </w:num>
  <w:num w:numId="14" w16cid:durableId="2123918418">
    <w:abstractNumId w:val="0"/>
  </w:num>
  <w:num w:numId="15" w16cid:durableId="1271549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C9"/>
    <w:rsid w:val="000046A0"/>
    <w:rsid w:val="00012674"/>
    <w:rsid w:val="000179C2"/>
    <w:rsid w:val="000222FE"/>
    <w:rsid w:val="000401C5"/>
    <w:rsid w:val="00043D65"/>
    <w:rsid w:val="00044A5E"/>
    <w:rsid w:val="0006204B"/>
    <w:rsid w:val="00080DC7"/>
    <w:rsid w:val="0008780D"/>
    <w:rsid w:val="00096182"/>
    <w:rsid w:val="0009621D"/>
    <w:rsid w:val="00096D60"/>
    <w:rsid w:val="000C37C7"/>
    <w:rsid w:val="0010435B"/>
    <w:rsid w:val="00110C29"/>
    <w:rsid w:val="001151C8"/>
    <w:rsid w:val="00121478"/>
    <w:rsid w:val="00151245"/>
    <w:rsid w:val="00153E84"/>
    <w:rsid w:val="002216B1"/>
    <w:rsid w:val="00224115"/>
    <w:rsid w:val="00224D5B"/>
    <w:rsid w:val="0022671F"/>
    <w:rsid w:val="002505CE"/>
    <w:rsid w:val="00254136"/>
    <w:rsid w:val="00257CC4"/>
    <w:rsid w:val="00272C98"/>
    <w:rsid w:val="0028671A"/>
    <w:rsid w:val="00290C2D"/>
    <w:rsid w:val="002910D6"/>
    <w:rsid w:val="002940F2"/>
    <w:rsid w:val="002A5912"/>
    <w:rsid w:val="002B757F"/>
    <w:rsid w:val="002C4BE7"/>
    <w:rsid w:val="002D1FB9"/>
    <w:rsid w:val="002E18E3"/>
    <w:rsid w:val="002F0862"/>
    <w:rsid w:val="002F413E"/>
    <w:rsid w:val="00315212"/>
    <w:rsid w:val="0034297D"/>
    <w:rsid w:val="00342C16"/>
    <w:rsid w:val="00346DAD"/>
    <w:rsid w:val="003762FA"/>
    <w:rsid w:val="003778F0"/>
    <w:rsid w:val="00382511"/>
    <w:rsid w:val="003B7277"/>
    <w:rsid w:val="003C337D"/>
    <w:rsid w:val="003D1E4D"/>
    <w:rsid w:val="003D2567"/>
    <w:rsid w:val="003D34FA"/>
    <w:rsid w:val="003D64A4"/>
    <w:rsid w:val="003E4DF4"/>
    <w:rsid w:val="003F457A"/>
    <w:rsid w:val="00414E88"/>
    <w:rsid w:val="00430B76"/>
    <w:rsid w:val="00442C4C"/>
    <w:rsid w:val="00447B7A"/>
    <w:rsid w:val="00463B8E"/>
    <w:rsid w:val="0047681D"/>
    <w:rsid w:val="004E5618"/>
    <w:rsid w:val="004E67D4"/>
    <w:rsid w:val="004F3987"/>
    <w:rsid w:val="005005CB"/>
    <w:rsid w:val="00515C45"/>
    <w:rsid w:val="0052651E"/>
    <w:rsid w:val="00541107"/>
    <w:rsid w:val="0054350C"/>
    <w:rsid w:val="005653A8"/>
    <w:rsid w:val="00586855"/>
    <w:rsid w:val="00597D92"/>
    <w:rsid w:val="005A2824"/>
    <w:rsid w:val="005A3B2F"/>
    <w:rsid w:val="005A4A7F"/>
    <w:rsid w:val="005B6929"/>
    <w:rsid w:val="005D2686"/>
    <w:rsid w:val="005E4169"/>
    <w:rsid w:val="005F09C3"/>
    <w:rsid w:val="00620233"/>
    <w:rsid w:val="00627DFF"/>
    <w:rsid w:val="0063053C"/>
    <w:rsid w:val="00651283"/>
    <w:rsid w:val="00652DED"/>
    <w:rsid w:val="00675396"/>
    <w:rsid w:val="0067616D"/>
    <w:rsid w:val="00677B5B"/>
    <w:rsid w:val="00690FDD"/>
    <w:rsid w:val="006A106A"/>
    <w:rsid w:val="006A6E6C"/>
    <w:rsid w:val="006C4DDE"/>
    <w:rsid w:val="006C7662"/>
    <w:rsid w:val="006D62E0"/>
    <w:rsid w:val="006F30F2"/>
    <w:rsid w:val="00712029"/>
    <w:rsid w:val="00715268"/>
    <w:rsid w:val="00716C99"/>
    <w:rsid w:val="00720BC4"/>
    <w:rsid w:val="00724C30"/>
    <w:rsid w:val="0074119C"/>
    <w:rsid w:val="00745533"/>
    <w:rsid w:val="007560C9"/>
    <w:rsid w:val="007850CB"/>
    <w:rsid w:val="00795A2C"/>
    <w:rsid w:val="00797747"/>
    <w:rsid w:val="007E6974"/>
    <w:rsid w:val="00810990"/>
    <w:rsid w:val="00811012"/>
    <w:rsid w:val="00820FCD"/>
    <w:rsid w:val="00826A45"/>
    <w:rsid w:val="0082724F"/>
    <w:rsid w:val="00843F98"/>
    <w:rsid w:val="008516CD"/>
    <w:rsid w:val="00867A65"/>
    <w:rsid w:val="008A40FB"/>
    <w:rsid w:val="008A7E13"/>
    <w:rsid w:val="008B3118"/>
    <w:rsid w:val="008B4A58"/>
    <w:rsid w:val="008C2243"/>
    <w:rsid w:val="008C4F09"/>
    <w:rsid w:val="008C5290"/>
    <w:rsid w:val="008D4AD0"/>
    <w:rsid w:val="00906A18"/>
    <w:rsid w:val="00924BCA"/>
    <w:rsid w:val="00942D55"/>
    <w:rsid w:val="0094333B"/>
    <w:rsid w:val="00944428"/>
    <w:rsid w:val="0096592C"/>
    <w:rsid w:val="0097378C"/>
    <w:rsid w:val="009915DB"/>
    <w:rsid w:val="009A0D34"/>
    <w:rsid w:val="009A2AB8"/>
    <w:rsid w:val="00A06959"/>
    <w:rsid w:val="00A17605"/>
    <w:rsid w:val="00A2123B"/>
    <w:rsid w:val="00A22771"/>
    <w:rsid w:val="00A24A93"/>
    <w:rsid w:val="00A66F8B"/>
    <w:rsid w:val="00A9504E"/>
    <w:rsid w:val="00AA0294"/>
    <w:rsid w:val="00AB0D7D"/>
    <w:rsid w:val="00AE70C0"/>
    <w:rsid w:val="00B07E87"/>
    <w:rsid w:val="00B1413D"/>
    <w:rsid w:val="00B17A29"/>
    <w:rsid w:val="00B23537"/>
    <w:rsid w:val="00B23BD6"/>
    <w:rsid w:val="00B60BC3"/>
    <w:rsid w:val="00B629B4"/>
    <w:rsid w:val="00B650AC"/>
    <w:rsid w:val="00B9031E"/>
    <w:rsid w:val="00B971F4"/>
    <w:rsid w:val="00BA50F0"/>
    <w:rsid w:val="00BB4495"/>
    <w:rsid w:val="00BC5EF5"/>
    <w:rsid w:val="00BD111A"/>
    <w:rsid w:val="00BE42BE"/>
    <w:rsid w:val="00BE6987"/>
    <w:rsid w:val="00C04E5D"/>
    <w:rsid w:val="00C13803"/>
    <w:rsid w:val="00C43836"/>
    <w:rsid w:val="00C50851"/>
    <w:rsid w:val="00C508DB"/>
    <w:rsid w:val="00C54DD9"/>
    <w:rsid w:val="00C6327B"/>
    <w:rsid w:val="00C6514C"/>
    <w:rsid w:val="00C678D6"/>
    <w:rsid w:val="00C72AAE"/>
    <w:rsid w:val="00C76C63"/>
    <w:rsid w:val="00C83610"/>
    <w:rsid w:val="00C90D95"/>
    <w:rsid w:val="00C91137"/>
    <w:rsid w:val="00C935DB"/>
    <w:rsid w:val="00C96140"/>
    <w:rsid w:val="00CD671F"/>
    <w:rsid w:val="00CF7F2C"/>
    <w:rsid w:val="00D02FF6"/>
    <w:rsid w:val="00D20B7A"/>
    <w:rsid w:val="00D37884"/>
    <w:rsid w:val="00D506B5"/>
    <w:rsid w:val="00D67748"/>
    <w:rsid w:val="00D8742E"/>
    <w:rsid w:val="00DB2252"/>
    <w:rsid w:val="00DB795D"/>
    <w:rsid w:val="00DE5E73"/>
    <w:rsid w:val="00DF21BF"/>
    <w:rsid w:val="00DF28CC"/>
    <w:rsid w:val="00E44039"/>
    <w:rsid w:val="00E523A0"/>
    <w:rsid w:val="00E53ED3"/>
    <w:rsid w:val="00E647D7"/>
    <w:rsid w:val="00E775BC"/>
    <w:rsid w:val="00E85715"/>
    <w:rsid w:val="00E90422"/>
    <w:rsid w:val="00EA0270"/>
    <w:rsid w:val="00EB7668"/>
    <w:rsid w:val="00EB7FC9"/>
    <w:rsid w:val="00EC2982"/>
    <w:rsid w:val="00EC6C36"/>
    <w:rsid w:val="00EE3D43"/>
    <w:rsid w:val="00F05577"/>
    <w:rsid w:val="00F65A57"/>
    <w:rsid w:val="00F8399E"/>
    <w:rsid w:val="00F86998"/>
    <w:rsid w:val="00F94D2E"/>
    <w:rsid w:val="00FB7292"/>
    <w:rsid w:val="00FC69E0"/>
    <w:rsid w:val="00FD2B4C"/>
    <w:rsid w:val="00FD61FA"/>
    <w:rsid w:val="00FD62C0"/>
    <w:rsid w:val="00FE3130"/>
    <w:rsid w:val="00FE75F9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E9C625"/>
  <w15:docId w15:val="{10E2CB63-F73F-48EE-899F-33648DF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79C2"/>
    <w:pPr>
      <w:keepNext/>
      <w:numPr>
        <w:numId w:val="10"/>
      </w:numPr>
      <w:outlineLvl w:val="0"/>
    </w:pPr>
    <w:rPr>
      <w:rFonts w:ascii="Times New Roman Bold" w:hAnsi="Times New Roman Bold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79C2"/>
    <w:pPr>
      <w:keepNext/>
      <w:numPr>
        <w:ilvl w:val="1"/>
        <w:numId w:val="10"/>
      </w:numPr>
      <w:spacing w:before="240" w:after="6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179C2"/>
    <w:pPr>
      <w:keepNext/>
      <w:numPr>
        <w:ilvl w:val="2"/>
        <w:numId w:val="10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179C2"/>
    <w:pPr>
      <w:keepNext/>
      <w:numPr>
        <w:ilvl w:val="3"/>
        <w:numId w:val="10"/>
      </w:numPr>
      <w:spacing w:before="24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179C2"/>
    <w:pPr>
      <w:numPr>
        <w:ilvl w:val="4"/>
        <w:numId w:val="10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179C2"/>
    <w:pPr>
      <w:numPr>
        <w:ilvl w:val="5"/>
        <w:numId w:val="10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179C2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179C2"/>
    <w:pPr>
      <w:numPr>
        <w:ilvl w:val="7"/>
        <w:numId w:val="10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0179C2"/>
    <w:pPr>
      <w:numPr>
        <w:ilvl w:val="8"/>
        <w:numId w:val="10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6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16CD"/>
  </w:style>
  <w:style w:type="paragraph" w:styleId="Footer">
    <w:name w:val="footer"/>
    <w:basedOn w:val="Normal"/>
    <w:link w:val="FooterChar"/>
    <w:uiPriority w:val="99"/>
    <w:unhideWhenUsed/>
    <w:rsid w:val="008516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16CD"/>
  </w:style>
  <w:style w:type="paragraph" w:styleId="BalloonText">
    <w:name w:val="Balloon Text"/>
    <w:basedOn w:val="Normal"/>
    <w:link w:val="BalloonTextChar"/>
    <w:uiPriority w:val="99"/>
    <w:semiHidden/>
    <w:unhideWhenUsed/>
    <w:rsid w:val="008516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61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62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D2B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79C2"/>
    <w:rPr>
      <w:rFonts w:ascii="Times New Roman Bold" w:eastAsia="Times New Roman" w:hAnsi="Times New Roman Bold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179C2"/>
    <w:rPr>
      <w:rFonts w:ascii="Times New Roman Bold" w:eastAsia="Times New Roman" w:hAnsi="Times New Roman Bold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0179C2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0179C2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0179C2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179C2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0179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179C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179C2"/>
    <w:rPr>
      <w:rFonts w:ascii="Times New Roman" w:eastAsia="Times New Roman" w:hAnsi="Times New Roman" w:cs="Arial"/>
      <w:sz w:val="24"/>
    </w:rPr>
  </w:style>
  <w:style w:type="paragraph" w:customStyle="1" w:styleId="Style">
    <w:name w:val="Style"/>
    <w:rsid w:val="00017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mcentee@dc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res.anderson\Local%20Settings\Temporary%20Internet%20Files\Content.Outlook\OFPF8YAV\OTA%20Letterhead%202009-02-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96DD59D4204ED9BA0438F11D74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4C36-A704-44FB-A0E7-92790D3F53A4}"/>
      </w:docPartPr>
      <w:docPartBody>
        <w:p w:rsidR="00DB184E" w:rsidRDefault="005F4F65">
          <w:pPr>
            <w:pStyle w:val="EC96DD59D4204ED9BA0438F11D74A9C8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F65"/>
    <w:rsid w:val="0000185C"/>
    <w:rsid w:val="00031E18"/>
    <w:rsid w:val="00047D54"/>
    <w:rsid w:val="00063E35"/>
    <w:rsid w:val="0012020B"/>
    <w:rsid w:val="001917D0"/>
    <w:rsid w:val="001A707D"/>
    <w:rsid w:val="001B4582"/>
    <w:rsid w:val="001C0965"/>
    <w:rsid w:val="00267722"/>
    <w:rsid w:val="002829B3"/>
    <w:rsid w:val="002A0568"/>
    <w:rsid w:val="00303DB9"/>
    <w:rsid w:val="004E218D"/>
    <w:rsid w:val="00531873"/>
    <w:rsid w:val="005F4F65"/>
    <w:rsid w:val="00663352"/>
    <w:rsid w:val="006F4C33"/>
    <w:rsid w:val="007423D5"/>
    <w:rsid w:val="00753F37"/>
    <w:rsid w:val="00897721"/>
    <w:rsid w:val="008B7AD6"/>
    <w:rsid w:val="008E698D"/>
    <w:rsid w:val="00990F8C"/>
    <w:rsid w:val="009B4D80"/>
    <w:rsid w:val="00BE2FA8"/>
    <w:rsid w:val="00C53B57"/>
    <w:rsid w:val="00D60453"/>
    <w:rsid w:val="00DA6355"/>
    <w:rsid w:val="00DB184E"/>
    <w:rsid w:val="00E270BC"/>
    <w:rsid w:val="00ED6796"/>
    <w:rsid w:val="00F01D24"/>
    <w:rsid w:val="00F469CE"/>
    <w:rsid w:val="00F7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96DD59D4204ED9BA0438F11D74A9C8">
    <w:name w:val="EC96DD59D4204ED9BA0438F11D74A9C8"/>
    <w:rsid w:val="00DB1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2000 14th Street, NW
Suite 300N 
Washington, DC 20009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OTA Letterhead 2009-02-11.dotx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McEntee, Nicole (OTA)</cp:lastModifiedBy>
  <cp:revision>3</cp:revision>
  <cp:lastPrinted>2012-08-03T19:51:00Z</cp:lastPrinted>
  <dcterms:created xsi:type="dcterms:W3CDTF">2024-03-25T14:02:00Z</dcterms:created>
  <dcterms:modified xsi:type="dcterms:W3CDTF">2024-03-25T14:02:00Z</dcterms:modified>
</cp:coreProperties>
</file>