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76" w:rsidRDefault="006A6E6C" w:rsidP="006A6E6C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TENANT ASSOCIATION INFORMATION FORM</w:t>
      </w:r>
    </w:p>
    <w:p w:rsidR="006A6E6C" w:rsidRDefault="006A6E6C" w:rsidP="006A6E6C">
      <w:pPr>
        <w:jc w:val="center"/>
        <w:rPr>
          <w:b/>
          <w:sz w:val="22"/>
          <w:szCs w:val="22"/>
        </w:rPr>
      </w:pPr>
    </w:p>
    <w:p w:rsidR="006A6E6C" w:rsidRDefault="006A6E6C" w:rsidP="006A6E6C">
      <w:pPr>
        <w:jc w:val="center"/>
        <w:rPr>
          <w:b/>
          <w:sz w:val="22"/>
          <w:szCs w:val="22"/>
        </w:rPr>
      </w:pPr>
    </w:p>
    <w:p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Name of the association: ________________________________________________________________</w:t>
      </w:r>
    </w:p>
    <w:p w:rsidR="006A6E6C" w:rsidRDefault="006A6E6C" w:rsidP="006A6E6C">
      <w:pPr>
        <w:rPr>
          <w:sz w:val="22"/>
          <w:szCs w:val="22"/>
        </w:rPr>
      </w:pPr>
    </w:p>
    <w:p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Mailing address: _______________________________________________________________________</w:t>
      </w:r>
    </w:p>
    <w:p w:rsidR="006A6E6C" w:rsidRDefault="006A6E6C" w:rsidP="006A6E6C">
      <w:pPr>
        <w:rPr>
          <w:sz w:val="22"/>
          <w:szCs w:val="22"/>
        </w:rPr>
      </w:pPr>
    </w:p>
    <w:p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Ward:  ___________</w:t>
      </w:r>
    </w:p>
    <w:p w:rsidR="006A6E6C" w:rsidRDefault="006A6E6C" w:rsidP="006A6E6C">
      <w:pPr>
        <w:rPr>
          <w:sz w:val="22"/>
          <w:szCs w:val="22"/>
        </w:rPr>
      </w:pPr>
    </w:p>
    <w:p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Membership (check one):  ____</w:t>
      </w:r>
      <w:r w:rsidR="006C4DDE">
        <w:rPr>
          <w:sz w:val="22"/>
          <w:szCs w:val="22"/>
        </w:rPr>
        <w:t>_ dues required</w:t>
      </w:r>
      <w:r>
        <w:rPr>
          <w:sz w:val="22"/>
          <w:szCs w:val="22"/>
        </w:rPr>
        <w:t xml:space="preserve">      ____</w:t>
      </w:r>
      <w:r w:rsidR="006C4DDE">
        <w:rPr>
          <w:sz w:val="22"/>
          <w:szCs w:val="22"/>
        </w:rPr>
        <w:t>_ no</w:t>
      </w:r>
      <w:r>
        <w:rPr>
          <w:sz w:val="22"/>
          <w:szCs w:val="22"/>
        </w:rPr>
        <w:t xml:space="preserve"> dues required</w:t>
      </w:r>
    </w:p>
    <w:p w:rsidR="006A6E6C" w:rsidRDefault="006A6E6C" w:rsidP="006A6E6C">
      <w:pPr>
        <w:rPr>
          <w:sz w:val="22"/>
          <w:szCs w:val="22"/>
        </w:rPr>
      </w:pPr>
    </w:p>
    <w:p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Is the association incorporated in D.C.:  _____</w:t>
      </w:r>
      <w:r w:rsidR="006C4DDE">
        <w:rPr>
          <w:sz w:val="22"/>
          <w:szCs w:val="22"/>
        </w:rPr>
        <w:t>_ yes</w:t>
      </w:r>
      <w:r>
        <w:rPr>
          <w:sz w:val="22"/>
          <w:szCs w:val="22"/>
        </w:rPr>
        <w:t xml:space="preserve">      _____</w:t>
      </w:r>
      <w:r w:rsidR="006C4DDE">
        <w:rPr>
          <w:sz w:val="22"/>
          <w:szCs w:val="22"/>
        </w:rPr>
        <w:t>_ no</w:t>
      </w:r>
    </w:p>
    <w:p w:rsidR="006A6E6C" w:rsidRDefault="006A6E6C" w:rsidP="006A6E6C">
      <w:pPr>
        <w:rPr>
          <w:sz w:val="22"/>
          <w:szCs w:val="22"/>
        </w:rPr>
      </w:pPr>
    </w:p>
    <w:p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Contact information:</w:t>
      </w:r>
    </w:p>
    <w:p w:rsidR="006A6E6C" w:rsidRDefault="006A6E6C" w:rsidP="006A6E6C">
      <w:pPr>
        <w:rPr>
          <w:sz w:val="22"/>
          <w:szCs w:val="22"/>
        </w:rPr>
      </w:pPr>
    </w:p>
    <w:p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Name: ________________________________________  Title: _________________________________</w:t>
      </w:r>
    </w:p>
    <w:p w:rsidR="006A6E6C" w:rsidRDefault="006A6E6C" w:rsidP="006A6E6C">
      <w:pPr>
        <w:rPr>
          <w:sz w:val="22"/>
          <w:szCs w:val="22"/>
        </w:rPr>
      </w:pPr>
    </w:p>
    <w:p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</w:t>
      </w:r>
    </w:p>
    <w:p w:rsidR="006A6E6C" w:rsidRDefault="006A6E6C" w:rsidP="006A6E6C">
      <w:pPr>
        <w:rPr>
          <w:sz w:val="22"/>
          <w:szCs w:val="22"/>
        </w:rPr>
      </w:pPr>
    </w:p>
    <w:p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Telephone: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Alternate number: ______________________________</w:t>
      </w:r>
    </w:p>
    <w:p w:rsidR="006A6E6C" w:rsidRDefault="006A6E6C" w:rsidP="006A6E6C">
      <w:pPr>
        <w:rPr>
          <w:sz w:val="22"/>
          <w:szCs w:val="22"/>
        </w:rPr>
      </w:pPr>
    </w:p>
    <w:p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________________________________________________________________________</w:t>
      </w:r>
    </w:p>
    <w:p w:rsidR="006A6E6C" w:rsidRDefault="006A6E6C" w:rsidP="006A6E6C">
      <w:pPr>
        <w:rPr>
          <w:sz w:val="22"/>
          <w:szCs w:val="22"/>
        </w:rPr>
      </w:pPr>
    </w:p>
    <w:p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Can OTA use your information on the tenant association list posted on our webpage?  ____  yes  ____ no</w:t>
      </w:r>
    </w:p>
    <w:p w:rsidR="006A6E6C" w:rsidRDefault="006A6E6C" w:rsidP="006A6E6C">
      <w:pPr>
        <w:rPr>
          <w:sz w:val="22"/>
          <w:szCs w:val="22"/>
        </w:rPr>
      </w:pPr>
    </w:p>
    <w:p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If yes, check all of the information you are willing to disclose:</w:t>
      </w:r>
    </w:p>
    <w:p w:rsidR="006A6E6C" w:rsidRDefault="006A6E6C" w:rsidP="006A6E6C">
      <w:pPr>
        <w:rPr>
          <w:sz w:val="22"/>
          <w:szCs w:val="22"/>
        </w:rPr>
      </w:pPr>
    </w:p>
    <w:p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______ name   ______ address   ______ telephone  _______ email address</w:t>
      </w:r>
    </w:p>
    <w:p w:rsidR="006A6E6C" w:rsidRDefault="006A6E6C" w:rsidP="006A6E6C">
      <w:pPr>
        <w:rPr>
          <w:sz w:val="22"/>
          <w:szCs w:val="22"/>
        </w:rPr>
      </w:pPr>
    </w:p>
    <w:p w:rsidR="006A6E6C" w:rsidRDefault="006A6E6C" w:rsidP="006A6E6C">
      <w:pPr>
        <w:rPr>
          <w:sz w:val="22"/>
          <w:szCs w:val="22"/>
        </w:rPr>
      </w:pPr>
      <w:r>
        <w:rPr>
          <w:sz w:val="22"/>
          <w:szCs w:val="22"/>
        </w:rPr>
        <w:t>Do you want to be included on the OTA stakeholder distribution list?  _____  yes    ______  no</w:t>
      </w:r>
    </w:p>
    <w:p w:rsidR="006A6E6C" w:rsidRDefault="006A6E6C" w:rsidP="006A6E6C">
      <w:pPr>
        <w:rPr>
          <w:sz w:val="22"/>
          <w:szCs w:val="22"/>
        </w:rPr>
      </w:pPr>
    </w:p>
    <w:p w:rsidR="006A6E6C" w:rsidRDefault="006A6E6C" w:rsidP="006A6E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RETURN TO THE OFFICE OF TENANT ADVOCATE</w:t>
      </w:r>
    </w:p>
    <w:p w:rsidR="006A6E6C" w:rsidRDefault="006A6E6C" w:rsidP="006A6E6C">
      <w:pPr>
        <w:jc w:val="center"/>
        <w:rPr>
          <w:b/>
          <w:sz w:val="22"/>
          <w:szCs w:val="22"/>
        </w:rPr>
      </w:pPr>
    </w:p>
    <w:p w:rsidR="006A6E6C" w:rsidRPr="006A6E6C" w:rsidRDefault="006A6E6C" w:rsidP="006A6E6C">
      <w:pPr>
        <w:rPr>
          <w:sz w:val="22"/>
          <w:szCs w:val="22"/>
          <w:u w:val="single"/>
        </w:rPr>
      </w:pPr>
      <w:r w:rsidRPr="006A6E6C">
        <w:rPr>
          <w:sz w:val="22"/>
          <w:szCs w:val="22"/>
          <w:u w:val="single"/>
        </w:rPr>
        <w:t>Mail/in person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6E6C">
        <w:rPr>
          <w:sz w:val="22"/>
          <w:szCs w:val="22"/>
          <w:u w:val="single"/>
        </w:rPr>
        <w:t>Fax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6E6C">
        <w:rPr>
          <w:sz w:val="22"/>
          <w:szCs w:val="22"/>
          <w:u w:val="single"/>
        </w:rPr>
        <w:t>Email</w:t>
      </w:r>
    </w:p>
    <w:p w:rsidR="006A6E6C" w:rsidRDefault="006A6E6C" w:rsidP="006A6E6C">
      <w:pPr>
        <w:rPr>
          <w:sz w:val="22"/>
          <w:szCs w:val="22"/>
        </w:rPr>
      </w:pPr>
    </w:p>
    <w:p w:rsidR="006A6E6C" w:rsidRDefault="00A06959" w:rsidP="006A6E6C">
      <w:pPr>
        <w:rPr>
          <w:sz w:val="22"/>
          <w:szCs w:val="22"/>
        </w:rPr>
      </w:pPr>
      <w:r>
        <w:rPr>
          <w:sz w:val="22"/>
          <w:szCs w:val="22"/>
        </w:rPr>
        <w:t>Office of the Tenant Advocate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202-719-6586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9" w:history="1">
        <w:r w:rsidRPr="002C5929">
          <w:rPr>
            <w:rStyle w:val="Hyperlink"/>
            <w:sz w:val="22"/>
            <w:szCs w:val="22"/>
          </w:rPr>
          <w:t>delores.anderson@dc.gov</w:t>
        </w:r>
      </w:hyperlink>
    </w:p>
    <w:p w:rsidR="00A06959" w:rsidRDefault="00A06959" w:rsidP="006A6E6C">
      <w:pPr>
        <w:rPr>
          <w:sz w:val="22"/>
          <w:szCs w:val="22"/>
        </w:rPr>
      </w:pPr>
      <w:r>
        <w:rPr>
          <w:sz w:val="22"/>
          <w:szCs w:val="22"/>
        </w:rPr>
        <w:t>The Reeves Center</w:t>
      </w:r>
    </w:p>
    <w:p w:rsidR="00A06959" w:rsidRDefault="00A06959" w:rsidP="006A6E6C">
      <w:pPr>
        <w:rPr>
          <w:sz w:val="22"/>
          <w:szCs w:val="22"/>
        </w:rPr>
      </w:pPr>
      <w:r>
        <w:rPr>
          <w:sz w:val="22"/>
          <w:szCs w:val="22"/>
        </w:rPr>
        <w:t>2000 14</w:t>
      </w:r>
      <w:r w:rsidRPr="00A0695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Street, NW </w:t>
      </w:r>
    </w:p>
    <w:p w:rsidR="00A06959" w:rsidRDefault="00A06959" w:rsidP="006A6E6C">
      <w:pPr>
        <w:rPr>
          <w:sz w:val="22"/>
          <w:szCs w:val="22"/>
        </w:rPr>
      </w:pPr>
      <w:r>
        <w:rPr>
          <w:sz w:val="22"/>
          <w:szCs w:val="22"/>
        </w:rPr>
        <w:t>Suite 300N</w:t>
      </w:r>
    </w:p>
    <w:p w:rsidR="006A6E6C" w:rsidRDefault="00A06959" w:rsidP="006A6E6C">
      <w:pPr>
        <w:rPr>
          <w:sz w:val="22"/>
          <w:szCs w:val="22"/>
        </w:rPr>
      </w:pPr>
      <w:r>
        <w:rPr>
          <w:sz w:val="22"/>
          <w:szCs w:val="22"/>
        </w:rPr>
        <w:t>Washington, DC 20009</w:t>
      </w:r>
    </w:p>
    <w:p w:rsidR="000401C5" w:rsidRDefault="000401C5" w:rsidP="00795A2C">
      <w:pPr>
        <w:rPr>
          <w:sz w:val="22"/>
          <w:szCs w:val="22"/>
        </w:rPr>
      </w:pPr>
    </w:p>
    <w:p w:rsidR="000401C5" w:rsidRDefault="000401C5" w:rsidP="00795A2C">
      <w:pPr>
        <w:rPr>
          <w:sz w:val="22"/>
          <w:szCs w:val="22"/>
        </w:rPr>
      </w:pPr>
    </w:p>
    <w:p w:rsidR="000401C5" w:rsidRPr="00096D60" w:rsidRDefault="000401C5" w:rsidP="00795A2C">
      <w:pPr>
        <w:rPr>
          <w:sz w:val="22"/>
          <w:szCs w:val="22"/>
        </w:rPr>
      </w:pPr>
    </w:p>
    <w:sectPr w:rsidR="000401C5" w:rsidRPr="00096D60" w:rsidSect="00EB7FC9"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B9" w:rsidRDefault="002D1FB9" w:rsidP="008516CD">
      <w:r>
        <w:separator/>
      </w:r>
    </w:p>
  </w:endnote>
  <w:endnote w:type="continuationSeparator" w:id="0">
    <w:p w:rsidR="002D1FB9" w:rsidRDefault="002D1FB9" w:rsidP="0085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CD" w:rsidRDefault="000C37C7" w:rsidP="008516C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167005</wp:posOffset>
              </wp:positionH>
              <wp:positionV relativeFrom="line">
                <wp:posOffset>-262890</wp:posOffset>
              </wp:positionV>
              <wp:extent cx="7432040" cy="743585"/>
              <wp:effectExtent l="5080" t="13335" r="11430" b="508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040" cy="74358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highlight w:val="red"/>
                              </w:rPr>
                              <w:alias w:val="Address"/>
                              <w:id w:val="79885540"/>
                              <w:placeholder>
                                <w:docPart w:val="EC96DD59D4204ED9BA0438F11D74A9C8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516CD" w:rsidRDefault="00B9031E" w:rsidP="008516CD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t>2000 14th</w:t>
                                </w:r>
                                <w:r w:rsidR="00D67748"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t xml:space="preserve"> </w:t>
                                </w:r>
                                <w:r w:rsidR="00BD111A"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t>Street, N</w:t>
                                </w:r>
                                <w:r w:rsidR="00D67748"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t>W</w:t>
                                </w:r>
                                <w:r w:rsidR="00BD111A"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br/>
                                  <w:t xml:space="preserve">Suite 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t>300N</w:t>
                                </w:r>
                                <w:r w:rsidR="00BD111A"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t xml:space="preserve"> </w:t>
                                </w:r>
                                <w:r w:rsidR="00BD111A"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br/>
                                  <w:t>Washington, DC 2000</w:t>
                                </w:r>
                                <w:r w:rsidR="00D67748">
                                  <w:rPr>
                                    <w:color w:val="FFFFFF" w:themeColor="background1"/>
                                    <w:spacing w:val="60"/>
                                    <w:highlight w:val="red"/>
                                  </w:rPr>
                                  <w:t>9</w:t>
                                </w:r>
                              </w:p>
                            </w:sdtContent>
                          </w:sdt>
                          <w:p w:rsidR="008516CD" w:rsidRDefault="008516CD" w:rsidP="008516CD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6CD" w:rsidRPr="00202D4B" w:rsidRDefault="008516CD" w:rsidP="008516C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02D4B">
                              <w:rPr>
                                <w:color w:val="FFFFFF" w:themeColor="background1"/>
                              </w:rPr>
                              <w:t>(202) 719-6560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.15pt;margin-top:-20.7pt;width:585.2pt;height:58.5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rT8QA&#10;AADaAAAADwAAAGRycy9kb3ducmV2LnhtbESPQWsCMRSE70L/Q3iF3jSpFimrUaxiKQULWsHrc/Pc&#10;Xdy8rJtUd/31RhB6HGbmG2Y8bWwpzlT7wrGG154CQZw6U3CmYfu77L6D8AHZYOmYNLTkYTp56owx&#10;Me7CazpvQiYihH2CGvIQqkRKn+Zk0fdcRRy9g6sthijrTJoaLxFuS9lXaigtFhwXcqxonlN63PxZ&#10;DZ+nt0V73a92a/PRKvV9NT87s9L65bmZjUAEasJ/+NH+MhoGcL8Sb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60/EAAAA2gAAAA8AAAAAAAAAAAAAAAAAmAIAAGRycy9k&#10;b3ducmV2LnhtbFBLBQYAAAAABAAEAPUAAACJAwAAAAA=&#10;" fillcolor="red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highlight w:val="red"/>
                        </w:rPr>
                        <w:alias w:val="Address"/>
                        <w:id w:val="79885540"/>
                        <w:placeholder>
                          <w:docPart w:val="EC96DD59D4204ED9BA0438F11D74A9C8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516CD" w:rsidRDefault="00B9031E" w:rsidP="008516CD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t>2000 14th</w:t>
                          </w:r>
                          <w:r w:rsidR="00D67748"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t xml:space="preserve"> </w:t>
                          </w:r>
                          <w:r w:rsidR="00BD111A"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t>Street, N</w:t>
                          </w:r>
                          <w:r w:rsidR="00D67748"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t>W</w:t>
                          </w:r>
                          <w:r w:rsidR="00BD111A"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br/>
                            <w:t xml:space="preserve">Suite </w:t>
                          </w:r>
                          <w:r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t>300N</w:t>
                          </w:r>
                          <w:r w:rsidR="00BD111A"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t xml:space="preserve"> </w:t>
                          </w:r>
                          <w:r w:rsidR="00BD111A"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br/>
                            <w:t>Washington, DC 2000</w:t>
                          </w:r>
                          <w:r w:rsidR="00D67748">
                            <w:rPr>
                              <w:color w:val="FFFFFF" w:themeColor="background1"/>
                              <w:spacing w:val="60"/>
                              <w:highlight w:val="red"/>
                            </w:rPr>
                            <w:t>9</w:t>
                          </w:r>
                        </w:p>
                      </w:sdtContent>
                    </w:sdt>
                    <w:p w:rsidR="008516CD" w:rsidRDefault="008516CD" w:rsidP="008516CD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Q7MAA&#10;AADaAAAADwAAAGRycy9kb3ducmV2LnhtbESPzYrCMBSF94LvEK7gTlPF0aFjFBEEt1YXM7trcqct&#10;09yUJtbWpzcDgsvD+fk4621nK9FS40vHCmbTBASxdqbkXMHlfJh8gvAB2WDlmBT05GG7GQ7WmBp3&#10;5xO1WchFHGGfooIihDqV0uuCLPqpq4mj9+saiyHKJpemwXsct5WcJ8lSWiw5EgqsaV+Q/stuVsHP&#10;6lKddPnY5f33QkdIf83aXqnxqNt9gQjUhXf41T4aBR/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vQ7MAAAADaAAAADwAAAAAAAAAAAAAAAACYAgAAZHJzL2Rvd25y&#10;ZXYueG1sUEsFBgAAAAAEAAQA9QAAAIUDAAAAAA==&#10;" fillcolor="red" stroked="f">
                <v:textbox>
                  <w:txbxContent>
                    <w:p w:rsidR="008516CD" w:rsidRPr="00202D4B" w:rsidRDefault="008516CD" w:rsidP="008516CD">
                      <w:pPr>
                        <w:rPr>
                          <w:color w:val="FFFFFF" w:themeColor="background1"/>
                        </w:rPr>
                      </w:pPr>
                      <w:r w:rsidRPr="00202D4B">
                        <w:rPr>
                          <w:color w:val="FFFFFF" w:themeColor="background1"/>
                        </w:rPr>
                        <w:t>(202) 719-6560</w:t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  <w:p w:rsidR="008516CD" w:rsidRDefault="00851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B9" w:rsidRDefault="002D1FB9" w:rsidP="008516CD">
      <w:r>
        <w:separator/>
      </w:r>
    </w:p>
  </w:footnote>
  <w:footnote w:type="continuationSeparator" w:id="0">
    <w:p w:rsidR="002D1FB9" w:rsidRDefault="002D1FB9" w:rsidP="00851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CD" w:rsidRDefault="008516CD">
    <w:pPr>
      <w:pStyle w:val="Header"/>
    </w:pPr>
  </w:p>
  <w:p w:rsidR="008516CD" w:rsidRDefault="00851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CD" w:rsidRDefault="00F65A57" w:rsidP="008516CD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1362075</wp:posOffset>
          </wp:positionH>
          <wp:positionV relativeFrom="paragraph">
            <wp:posOffset>85725</wp:posOffset>
          </wp:positionV>
          <wp:extent cx="3228975" cy="942975"/>
          <wp:effectExtent l="19050" t="0" r="9525" b="0"/>
          <wp:wrapNone/>
          <wp:docPr id="4" name="Picture 4" descr="C:\Documents and Settings\charlese.davis2\My Documents\OTA LOGO II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harlese.davis2\My Documents\OTA LOGO II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16CD" w:rsidRDefault="003D64A4" w:rsidP="008516CD">
    <w:pPr>
      <w:pStyle w:val="Header"/>
      <w:jc w:val="center"/>
    </w:pPr>
    <w:r>
      <w:tab/>
    </w:r>
    <w:r>
      <w:tab/>
    </w:r>
    <w:r>
      <w:rPr>
        <w:noProof/>
      </w:rPr>
      <w:drawing>
        <wp:inline distT="0" distB="0" distL="0" distR="0" wp14:anchorId="270C11A5" wp14:editId="4898CDA2">
          <wp:extent cx="952500" cy="1000125"/>
          <wp:effectExtent l="0" t="0" r="0" b="9525"/>
          <wp:docPr id="1026" name="Picture 2" descr="http://wearewashingtondc.com/wp-content/uploads/2014/11/WeAreWashintgonDCFinalLogo-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earewashingtondc.com/wp-content/uploads/2014/11/WeAreWashintgonDCFinalLogo-Web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8516CD" w:rsidRDefault="008516CD" w:rsidP="008516CD">
    <w:pPr>
      <w:pStyle w:val="Header"/>
      <w:jc w:val="center"/>
    </w:pPr>
  </w:p>
  <w:p w:rsidR="008516CD" w:rsidRDefault="008516CD" w:rsidP="001151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891"/>
    <w:multiLevelType w:val="hybridMultilevel"/>
    <w:tmpl w:val="F67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4A8A"/>
    <w:multiLevelType w:val="hybridMultilevel"/>
    <w:tmpl w:val="9260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1517"/>
    <w:multiLevelType w:val="singleLevel"/>
    <w:tmpl w:val="F2206DD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218E7951"/>
    <w:multiLevelType w:val="hybridMultilevel"/>
    <w:tmpl w:val="1946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02E"/>
    <w:multiLevelType w:val="multilevel"/>
    <w:tmpl w:val="FE2C87A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3E266BE0"/>
    <w:multiLevelType w:val="hybridMultilevel"/>
    <w:tmpl w:val="828E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E277E"/>
    <w:multiLevelType w:val="hybridMultilevel"/>
    <w:tmpl w:val="5A24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35250"/>
    <w:multiLevelType w:val="hybridMultilevel"/>
    <w:tmpl w:val="441C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7A7"/>
    <w:multiLevelType w:val="hybridMultilevel"/>
    <w:tmpl w:val="641A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C5073"/>
    <w:multiLevelType w:val="hybridMultilevel"/>
    <w:tmpl w:val="503EB46C"/>
    <w:lvl w:ilvl="0" w:tplc="07FCA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060AE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6">
    <w:abstractNumId w:val="2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7">
    <w:abstractNumId w:val="2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8">
    <w:abstractNumId w:val="2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9">
    <w:abstractNumId w:val="2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9"/>
    <w:rsid w:val="000046A0"/>
    <w:rsid w:val="00012674"/>
    <w:rsid w:val="000179C2"/>
    <w:rsid w:val="000222FE"/>
    <w:rsid w:val="000401C5"/>
    <w:rsid w:val="00043D65"/>
    <w:rsid w:val="00044A5E"/>
    <w:rsid w:val="0006204B"/>
    <w:rsid w:val="00080DC7"/>
    <w:rsid w:val="0008780D"/>
    <w:rsid w:val="00096182"/>
    <w:rsid w:val="0009621D"/>
    <w:rsid w:val="00096D60"/>
    <w:rsid w:val="000C37C7"/>
    <w:rsid w:val="0010435B"/>
    <w:rsid w:val="00110C29"/>
    <w:rsid w:val="001151C8"/>
    <w:rsid w:val="00121478"/>
    <w:rsid w:val="00151245"/>
    <w:rsid w:val="00153E84"/>
    <w:rsid w:val="002216B1"/>
    <w:rsid w:val="00224115"/>
    <w:rsid w:val="00224D5B"/>
    <w:rsid w:val="0022671F"/>
    <w:rsid w:val="002505CE"/>
    <w:rsid w:val="00254136"/>
    <w:rsid w:val="00257CC4"/>
    <w:rsid w:val="00272C98"/>
    <w:rsid w:val="0028671A"/>
    <w:rsid w:val="00290C2D"/>
    <w:rsid w:val="002910D6"/>
    <w:rsid w:val="002940F2"/>
    <w:rsid w:val="002A5912"/>
    <w:rsid w:val="002C4BE7"/>
    <w:rsid w:val="002D1FB9"/>
    <w:rsid w:val="002E18E3"/>
    <w:rsid w:val="002F0862"/>
    <w:rsid w:val="002F413E"/>
    <w:rsid w:val="00315212"/>
    <w:rsid w:val="0034297D"/>
    <w:rsid w:val="00342C16"/>
    <w:rsid w:val="00346DAD"/>
    <w:rsid w:val="003762FA"/>
    <w:rsid w:val="003778F0"/>
    <w:rsid w:val="00382511"/>
    <w:rsid w:val="003B7277"/>
    <w:rsid w:val="003C337D"/>
    <w:rsid w:val="003D1E4D"/>
    <w:rsid w:val="003D2567"/>
    <w:rsid w:val="003D34FA"/>
    <w:rsid w:val="003D64A4"/>
    <w:rsid w:val="003E4DF4"/>
    <w:rsid w:val="003F457A"/>
    <w:rsid w:val="00414E88"/>
    <w:rsid w:val="00430B76"/>
    <w:rsid w:val="00442C4C"/>
    <w:rsid w:val="00447B7A"/>
    <w:rsid w:val="00463B8E"/>
    <w:rsid w:val="0047681D"/>
    <w:rsid w:val="004E5618"/>
    <w:rsid w:val="004E67D4"/>
    <w:rsid w:val="004F3987"/>
    <w:rsid w:val="005005CB"/>
    <w:rsid w:val="00515C45"/>
    <w:rsid w:val="0052651E"/>
    <w:rsid w:val="00541107"/>
    <w:rsid w:val="0054350C"/>
    <w:rsid w:val="005653A8"/>
    <w:rsid w:val="00586855"/>
    <w:rsid w:val="00597D92"/>
    <w:rsid w:val="005A2824"/>
    <w:rsid w:val="005A3B2F"/>
    <w:rsid w:val="005A4A7F"/>
    <w:rsid w:val="005B6929"/>
    <w:rsid w:val="005D2686"/>
    <w:rsid w:val="005E4169"/>
    <w:rsid w:val="005F09C3"/>
    <w:rsid w:val="00620233"/>
    <w:rsid w:val="00627DFF"/>
    <w:rsid w:val="0063053C"/>
    <w:rsid w:val="00651283"/>
    <w:rsid w:val="00652DED"/>
    <w:rsid w:val="00675396"/>
    <w:rsid w:val="0067616D"/>
    <w:rsid w:val="00677B5B"/>
    <w:rsid w:val="00690FDD"/>
    <w:rsid w:val="006A106A"/>
    <w:rsid w:val="006A6E6C"/>
    <w:rsid w:val="006C4DDE"/>
    <w:rsid w:val="006C7662"/>
    <w:rsid w:val="006D62E0"/>
    <w:rsid w:val="006F30F2"/>
    <w:rsid w:val="00712029"/>
    <w:rsid w:val="00715268"/>
    <w:rsid w:val="00716C99"/>
    <w:rsid w:val="00724C30"/>
    <w:rsid w:val="0074119C"/>
    <w:rsid w:val="00745533"/>
    <w:rsid w:val="007560C9"/>
    <w:rsid w:val="007850CB"/>
    <w:rsid w:val="00795A2C"/>
    <w:rsid w:val="00797747"/>
    <w:rsid w:val="007E6974"/>
    <w:rsid w:val="00810990"/>
    <w:rsid w:val="00811012"/>
    <w:rsid w:val="00820FCD"/>
    <w:rsid w:val="00826A45"/>
    <w:rsid w:val="0082724F"/>
    <w:rsid w:val="00843F98"/>
    <w:rsid w:val="008516CD"/>
    <w:rsid w:val="00867A65"/>
    <w:rsid w:val="008A40FB"/>
    <w:rsid w:val="008A7E13"/>
    <w:rsid w:val="008B3118"/>
    <w:rsid w:val="008B4A58"/>
    <w:rsid w:val="008C2243"/>
    <w:rsid w:val="008C4F09"/>
    <w:rsid w:val="008C5290"/>
    <w:rsid w:val="008D4AD0"/>
    <w:rsid w:val="00906A18"/>
    <w:rsid w:val="00924BCA"/>
    <w:rsid w:val="00942D55"/>
    <w:rsid w:val="0094333B"/>
    <w:rsid w:val="00944428"/>
    <w:rsid w:val="0096592C"/>
    <w:rsid w:val="0097378C"/>
    <w:rsid w:val="009915DB"/>
    <w:rsid w:val="009A0D34"/>
    <w:rsid w:val="009A2AB8"/>
    <w:rsid w:val="00A06959"/>
    <w:rsid w:val="00A17605"/>
    <w:rsid w:val="00A2123B"/>
    <w:rsid w:val="00A22771"/>
    <w:rsid w:val="00A24A93"/>
    <w:rsid w:val="00A66F8B"/>
    <w:rsid w:val="00A9504E"/>
    <w:rsid w:val="00AA0294"/>
    <w:rsid w:val="00AB0D7D"/>
    <w:rsid w:val="00AE70C0"/>
    <w:rsid w:val="00B07E87"/>
    <w:rsid w:val="00B1413D"/>
    <w:rsid w:val="00B17A29"/>
    <w:rsid w:val="00B23537"/>
    <w:rsid w:val="00B23BD6"/>
    <w:rsid w:val="00B60BC3"/>
    <w:rsid w:val="00B629B4"/>
    <w:rsid w:val="00B650AC"/>
    <w:rsid w:val="00B9031E"/>
    <w:rsid w:val="00B971F4"/>
    <w:rsid w:val="00BA50F0"/>
    <w:rsid w:val="00BB4495"/>
    <w:rsid w:val="00BC5EF5"/>
    <w:rsid w:val="00BD111A"/>
    <w:rsid w:val="00BE42BE"/>
    <w:rsid w:val="00BE6987"/>
    <w:rsid w:val="00C04E5D"/>
    <w:rsid w:val="00C13803"/>
    <w:rsid w:val="00C43836"/>
    <w:rsid w:val="00C50851"/>
    <w:rsid w:val="00C508DB"/>
    <w:rsid w:val="00C54DD9"/>
    <w:rsid w:val="00C6327B"/>
    <w:rsid w:val="00C6514C"/>
    <w:rsid w:val="00C678D6"/>
    <w:rsid w:val="00C72AAE"/>
    <w:rsid w:val="00C76C63"/>
    <w:rsid w:val="00C83610"/>
    <w:rsid w:val="00C90D95"/>
    <w:rsid w:val="00C91137"/>
    <w:rsid w:val="00C935DB"/>
    <w:rsid w:val="00C96140"/>
    <w:rsid w:val="00CD671F"/>
    <w:rsid w:val="00CF7F2C"/>
    <w:rsid w:val="00D02FF6"/>
    <w:rsid w:val="00D20B7A"/>
    <w:rsid w:val="00D37884"/>
    <w:rsid w:val="00D506B5"/>
    <w:rsid w:val="00D67748"/>
    <w:rsid w:val="00D8742E"/>
    <w:rsid w:val="00DB2252"/>
    <w:rsid w:val="00DB795D"/>
    <w:rsid w:val="00DE5E73"/>
    <w:rsid w:val="00DF21BF"/>
    <w:rsid w:val="00DF28CC"/>
    <w:rsid w:val="00E44039"/>
    <w:rsid w:val="00E523A0"/>
    <w:rsid w:val="00E53ED3"/>
    <w:rsid w:val="00E647D7"/>
    <w:rsid w:val="00E775BC"/>
    <w:rsid w:val="00E85715"/>
    <w:rsid w:val="00E90422"/>
    <w:rsid w:val="00EA0270"/>
    <w:rsid w:val="00EB7668"/>
    <w:rsid w:val="00EB7FC9"/>
    <w:rsid w:val="00EC2982"/>
    <w:rsid w:val="00EC6C36"/>
    <w:rsid w:val="00EE3D43"/>
    <w:rsid w:val="00F05577"/>
    <w:rsid w:val="00F65A57"/>
    <w:rsid w:val="00F8399E"/>
    <w:rsid w:val="00F86998"/>
    <w:rsid w:val="00F94D2E"/>
    <w:rsid w:val="00FB7292"/>
    <w:rsid w:val="00FC69E0"/>
    <w:rsid w:val="00FD2B4C"/>
    <w:rsid w:val="00FD61FA"/>
    <w:rsid w:val="00FD62C0"/>
    <w:rsid w:val="00FE3130"/>
    <w:rsid w:val="00FE75F9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79C2"/>
    <w:pPr>
      <w:keepNext/>
      <w:numPr>
        <w:numId w:val="10"/>
      </w:numPr>
      <w:outlineLvl w:val="0"/>
    </w:pPr>
    <w:rPr>
      <w:rFonts w:ascii="Times New Roman Bold" w:hAnsi="Times New Roman Bold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79C2"/>
    <w:pPr>
      <w:keepNext/>
      <w:numPr>
        <w:ilvl w:val="1"/>
        <w:numId w:val="10"/>
      </w:numPr>
      <w:spacing w:before="240" w:after="6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179C2"/>
    <w:pPr>
      <w:keepNext/>
      <w:numPr>
        <w:ilvl w:val="2"/>
        <w:numId w:val="10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179C2"/>
    <w:pPr>
      <w:keepNext/>
      <w:numPr>
        <w:ilvl w:val="3"/>
        <w:numId w:val="10"/>
      </w:numPr>
      <w:spacing w:before="24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179C2"/>
    <w:pPr>
      <w:numPr>
        <w:ilvl w:val="4"/>
        <w:numId w:val="10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179C2"/>
    <w:pPr>
      <w:numPr>
        <w:ilvl w:val="5"/>
        <w:numId w:val="10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179C2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179C2"/>
    <w:pPr>
      <w:numPr>
        <w:ilvl w:val="7"/>
        <w:numId w:val="10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0179C2"/>
    <w:pPr>
      <w:numPr>
        <w:ilvl w:val="8"/>
        <w:numId w:val="10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6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16CD"/>
  </w:style>
  <w:style w:type="paragraph" w:styleId="Footer">
    <w:name w:val="footer"/>
    <w:basedOn w:val="Normal"/>
    <w:link w:val="FooterChar"/>
    <w:uiPriority w:val="99"/>
    <w:unhideWhenUsed/>
    <w:rsid w:val="008516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16CD"/>
  </w:style>
  <w:style w:type="paragraph" w:styleId="BalloonText">
    <w:name w:val="Balloon Text"/>
    <w:basedOn w:val="Normal"/>
    <w:link w:val="BalloonTextChar"/>
    <w:uiPriority w:val="99"/>
    <w:semiHidden/>
    <w:unhideWhenUsed/>
    <w:rsid w:val="008516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61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62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D2B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79C2"/>
    <w:rPr>
      <w:rFonts w:ascii="Times New Roman Bold" w:eastAsia="Times New Roman" w:hAnsi="Times New Roman Bold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179C2"/>
    <w:rPr>
      <w:rFonts w:ascii="Times New Roman Bold" w:eastAsia="Times New Roman" w:hAnsi="Times New Roman Bold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0179C2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0179C2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0179C2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179C2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0179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179C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179C2"/>
    <w:rPr>
      <w:rFonts w:ascii="Times New Roman" w:eastAsia="Times New Roman" w:hAnsi="Times New Roman" w:cs="Arial"/>
      <w:sz w:val="24"/>
    </w:rPr>
  </w:style>
  <w:style w:type="paragraph" w:customStyle="1" w:styleId="Style">
    <w:name w:val="Style"/>
    <w:rsid w:val="00017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79C2"/>
    <w:pPr>
      <w:keepNext/>
      <w:numPr>
        <w:numId w:val="10"/>
      </w:numPr>
      <w:outlineLvl w:val="0"/>
    </w:pPr>
    <w:rPr>
      <w:rFonts w:ascii="Times New Roman Bold" w:hAnsi="Times New Roman Bold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79C2"/>
    <w:pPr>
      <w:keepNext/>
      <w:numPr>
        <w:ilvl w:val="1"/>
        <w:numId w:val="10"/>
      </w:numPr>
      <w:spacing w:before="240" w:after="6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179C2"/>
    <w:pPr>
      <w:keepNext/>
      <w:numPr>
        <w:ilvl w:val="2"/>
        <w:numId w:val="10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179C2"/>
    <w:pPr>
      <w:keepNext/>
      <w:numPr>
        <w:ilvl w:val="3"/>
        <w:numId w:val="10"/>
      </w:numPr>
      <w:spacing w:before="24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179C2"/>
    <w:pPr>
      <w:numPr>
        <w:ilvl w:val="4"/>
        <w:numId w:val="10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179C2"/>
    <w:pPr>
      <w:numPr>
        <w:ilvl w:val="5"/>
        <w:numId w:val="10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179C2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179C2"/>
    <w:pPr>
      <w:numPr>
        <w:ilvl w:val="7"/>
        <w:numId w:val="10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0179C2"/>
    <w:pPr>
      <w:numPr>
        <w:ilvl w:val="8"/>
        <w:numId w:val="10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6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16CD"/>
  </w:style>
  <w:style w:type="paragraph" w:styleId="Footer">
    <w:name w:val="footer"/>
    <w:basedOn w:val="Normal"/>
    <w:link w:val="FooterChar"/>
    <w:uiPriority w:val="99"/>
    <w:unhideWhenUsed/>
    <w:rsid w:val="008516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16CD"/>
  </w:style>
  <w:style w:type="paragraph" w:styleId="BalloonText">
    <w:name w:val="Balloon Text"/>
    <w:basedOn w:val="Normal"/>
    <w:link w:val="BalloonTextChar"/>
    <w:uiPriority w:val="99"/>
    <w:semiHidden/>
    <w:unhideWhenUsed/>
    <w:rsid w:val="008516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61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62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D2B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79C2"/>
    <w:rPr>
      <w:rFonts w:ascii="Times New Roman Bold" w:eastAsia="Times New Roman" w:hAnsi="Times New Roman Bold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179C2"/>
    <w:rPr>
      <w:rFonts w:ascii="Times New Roman Bold" w:eastAsia="Times New Roman" w:hAnsi="Times New Roman Bold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0179C2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0179C2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0179C2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179C2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0179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179C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179C2"/>
    <w:rPr>
      <w:rFonts w:ascii="Times New Roman" w:eastAsia="Times New Roman" w:hAnsi="Times New Roman" w:cs="Arial"/>
      <w:sz w:val="24"/>
    </w:rPr>
  </w:style>
  <w:style w:type="paragraph" w:customStyle="1" w:styleId="Style">
    <w:name w:val="Style"/>
    <w:rsid w:val="00017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lores.anderson@dc.gov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res.anderson\Local%20Settings\Temporary%20Internet%20Files\Content.Outlook\OFPF8YAV\OTA%20Letterhead%202009-02-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96DD59D4204ED9BA0438F11D74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4C36-A704-44FB-A0E7-92790D3F53A4}"/>
      </w:docPartPr>
      <w:docPartBody>
        <w:p w:rsidR="00DB184E" w:rsidRDefault="005F4F65">
          <w:pPr>
            <w:pStyle w:val="EC96DD59D4204ED9BA0438F11D74A9C8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F65"/>
    <w:rsid w:val="0000185C"/>
    <w:rsid w:val="00031E18"/>
    <w:rsid w:val="00047D54"/>
    <w:rsid w:val="00063E35"/>
    <w:rsid w:val="0012020B"/>
    <w:rsid w:val="001917D0"/>
    <w:rsid w:val="001A707D"/>
    <w:rsid w:val="001B4582"/>
    <w:rsid w:val="001C0965"/>
    <w:rsid w:val="00267722"/>
    <w:rsid w:val="002829B3"/>
    <w:rsid w:val="002A0568"/>
    <w:rsid w:val="00303DB9"/>
    <w:rsid w:val="004E218D"/>
    <w:rsid w:val="00531873"/>
    <w:rsid w:val="005F4F65"/>
    <w:rsid w:val="00663352"/>
    <w:rsid w:val="006F4C33"/>
    <w:rsid w:val="007423D5"/>
    <w:rsid w:val="00753F37"/>
    <w:rsid w:val="00897721"/>
    <w:rsid w:val="008B7AD6"/>
    <w:rsid w:val="008E698D"/>
    <w:rsid w:val="00990F8C"/>
    <w:rsid w:val="009B4D80"/>
    <w:rsid w:val="00BE2FA8"/>
    <w:rsid w:val="00C53B57"/>
    <w:rsid w:val="00D60453"/>
    <w:rsid w:val="00DA6355"/>
    <w:rsid w:val="00DB184E"/>
    <w:rsid w:val="00E270BC"/>
    <w:rsid w:val="00ED6796"/>
    <w:rsid w:val="00F01D24"/>
    <w:rsid w:val="00F469CE"/>
    <w:rsid w:val="00F7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96DD59D4204ED9BA0438F11D74A9C8">
    <w:name w:val="EC96DD59D4204ED9BA0438F11D74A9C8"/>
    <w:rsid w:val="00DB18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2000 14th Street, NW
Suite 300N 
Washington, DC 20009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OTA Letterhead 2009-02-11.dotx</Template>
  <TotalTime>1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ServUS</cp:lastModifiedBy>
  <cp:revision>2</cp:revision>
  <cp:lastPrinted>2012-08-03T19:51:00Z</cp:lastPrinted>
  <dcterms:created xsi:type="dcterms:W3CDTF">2017-10-12T14:59:00Z</dcterms:created>
  <dcterms:modified xsi:type="dcterms:W3CDTF">2017-10-12T14:59:00Z</dcterms:modified>
</cp:coreProperties>
</file>